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89" w:rsidRDefault="001F5789" w:rsidP="00E256DC">
      <w:pPr>
        <w:ind w:right="-20" w:firstLine="65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дисциплины</w:t>
      </w:r>
    </w:p>
    <w:p w:rsidR="001F5789" w:rsidRDefault="001F5789" w:rsidP="00E256DC">
      <w:pPr>
        <w:ind w:right="-2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по выполнению контрольных работ с тематикой</w:t>
      </w:r>
    </w:p>
    <w:p w:rsidR="001F5789" w:rsidRDefault="001F5789" w:rsidP="00E256DC">
      <w:pPr>
        <w:pStyle w:val="BodyTextIndent2"/>
        <w:ind w:left="360" w:right="-20" w:firstLine="0"/>
        <w:rPr>
          <w:szCs w:val="28"/>
        </w:rPr>
      </w:pPr>
    </w:p>
    <w:p w:rsidR="001F5789" w:rsidRDefault="001F5789" w:rsidP="00E256DC">
      <w:pPr>
        <w:pStyle w:val="BodyTextIndent2"/>
        <w:ind w:right="-20" w:firstLine="709"/>
        <w:rPr>
          <w:szCs w:val="28"/>
        </w:rPr>
      </w:pPr>
      <w:r>
        <w:rPr>
          <w:szCs w:val="28"/>
        </w:rPr>
        <w:t>Выбор варианта контрольной работы определяется по последней цифре шифра студента.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Централизованное производство овощных полуфабрикатов.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25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Блюда из жареной рыбы.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Централизованное производство рыбных полуфабрикатов.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Блюда из рубленного мяса.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приемы приготовления мясных полуфабрикатов.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25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Блюда из яиц и творога.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Ассортимент полуфабрикатов из говядины.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Значение рыбных блюд в питании.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5.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Ассортимент полуфабрикатов из баранины и свинины.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Блюда из тушеного мяса и субпродуктов.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6.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Полуфабрикаты из рубленного мяса.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Значение сладких блюд в питании.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7.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Централизованное производство мясных полуфабрикатов.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2.Процессы происходящие при тепловой обработке птицы, дичи и кролика.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</w:p>
    <w:p w:rsidR="001F5789" w:rsidRPr="00365D4C" w:rsidRDefault="001F5789" w:rsidP="00E256DC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365D4C">
        <w:rPr>
          <w:rFonts w:ascii="Times New Roman" w:hAnsi="Times New Roman"/>
          <w:color w:val="FF0000"/>
          <w:sz w:val="28"/>
          <w:szCs w:val="28"/>
        </w:rPr>
        <w:t>Вариант 8.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Централизованное производство полуфабрикатов из птицы.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Блюда из нерыбного водного сырья.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9.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Приготовление полуфабрикатов из птицы.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25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 сладких блюд в питании.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10.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Приготовление полуфабрикатов из рыбы.</w:t>
      </w:r>
    </w:p>
    <w:p w:rsidR="001F5789" w:rsidRDefault="001F5789" w:rsidP="00E25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Блюда и закуски из мяса и птицы.</w:t>
      </w:r>
    </w:p>
    <w:p w:rsidR="001F5789" w:rsidRDefault="001F5789"/>
    <w:sectPr w:rsidR="001F5789" w:rsidSect="004E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6DC"/>
    <w:rsid w:val="00191404"/>
    <w:rsid w:val="001F5789"/>
    <w:rsid w:val="002825E6"/>
    <w:rsid w:val="00365D4C"/>
    <w:rsid w:val="004E4324"/>
    <w:rsid w:val="00761BC3"/>
    <w:rsid w:val="00C8457A"/>
    <w:rsid w:val="00DE6A3A"/>
    <w:rsid w:val="00E256DC"/>
    <w:rsid w:val="00ED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E256DC"/>
    <w:pPr>
      <w:spacing w:after="0" w:line="240" w:lineRule="auto"/>
      <w:ind w:right="-1136" w:firstLine="902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56D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176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Надежда</cp:lastModifiedBy>
  <cp:revision>3</cp:revision>
  <dcterms:created xsi:type="dcterms:W3CDTF">2015-12-11T15:16:00Z</dcterms:created>
  <dcterms:modified xsi:type="dcterms:W3CDTF">2015-12-28T10:32:00Z</dcterms:modified>
</cp:coreProperties>
</file>